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50" w:rsidRDefault="00943E50">
      <w:r>
        <w:rPr>
          <w:rFonts w:hint="eastAsia"/>
        </w:rPr>
        <w:t>別紙様式</w:t>
      </w:r>
      <w:r w:rsidR="006A17A4">
        <w:rPr>
          <w:rFonts w:hint="eastAsia"/>
        </w:rPr>
        <w:t>（第５条関係）</w:t>
      </w:r>
    </w:p>
    <w:tbl>
      <w:tblPr>
        <w:tblW w:w="1075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  <w:gridCol w:w="1155"/>
        <w:gridCol w:w="580"/>
      </w:tblGrid>
      <w:tr w:rsidR="00943E50" w:rsidTr="008C545E">
        <w:trPr>
          <w:trHeight w:val="1001"/>
        </w:trPr>
        <w:tc>
          <w:tcPr>
            <w:tcW w:w="9016" w:type="dxa"/>
          </w:tcPr>
          <w:p w:rsidR="00943E50" w:rsidRDefault="00943E50"/>
          <w:p w:rsidR="00943E50" w:rsidRDefault="008C545E" w:rsidP="001208FB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3E50" w:rsidRDefault="00943E5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580" w:type="dxa"/>
            <w:tcBorders>
              <w:left w:val="nil"/>
            </w:tcBorders>
            <w:vAlign w:val="center"/>
          </w:tcPr>
          <w:p w:rsidR="00943E50" w:rsidRDefault="00943E50">
            <w:r>
              <w:rPr>
                <w:rFonts w:hint="eastAsia"/>
              </w:rPr>
              <w:t xml:space="preserve">　</w:t>
            </w:r>
          </w:p>
        </w:tc>
      </w:tr>
    </w:tbl>
    <w:p w:rsidR="008C545E" w:rsidRDefault="008C545E" w:rsidP="008C545E">
      <w:pPr>
        <w:spacing w:line="240" w:lineRule="exact"/>
        <w:jc w:val="right"/>
      </w:pPr>
    </w:p>
    <w:p w:rsidR="008C545E" w:rsidRDefault="008C545E" w:rsidP="008C545E">
      <w:pPr>
        <w:spacing w:line="240" w:lineRule="exact"/>
        <w:jc w:val="right"/>
      </w:pPr>
      <w:r>
        <w:rPr>
          <w:rFonts w:hint="eastAsia"/>
        </w:rPr>
        <w:t>令和　　年　　月　　日</w:t>
      </w:r>
    </w:p>
    <w:p w:rsidR="008C545E" w:rsidRDefault="008C545E" w:rsidP="008C545E">
      <w:pPr>
        <w:spacing w:line="240" w:lineRule="exact"/>
      </w:pPr>
    </w:p>
    <w:p w:rsidR="008C545E" w:rsidRDefault="008C545E" w:rsidP="008C545E">
      <w:pPr>
        <w:spacing w:line="240" w:lineRule="exact"/>
      </w:pPr>
      <w:r>
        <w:rPr>
          <w:rFonts w:hint="eastAsia"/>
        </w:rPr>
        <w:t>南種子町長　小園　裕康　様</w:t>
      </w:r>
    </w:p>
    <w:p w:rsidR="008C545E" w:rsidRDefault="008C545E" w:rsidP="008C545E">
      <w:pPr>
        <w:spacing w:line="240" w:lineRule="exact"/>
      </w:pPr>
    </w:p>
    <w:p w:rsidR="008C545E" w:rsidRDefault="008C545E" w:rsidP="008C545E">
      <w:pPr>
        <w:spacing w:line="360" w:lineRule="exact"/>
        <w:ind w:firstLineChars="2600" w:firstLine="5460"/>
      </w:pPr>
      <w:r w:rsidRPr="008C545E">
        <w:rPr>
          <w:rFonts w:hint="eastAsia"/>
          <w:kern w:val="0"/>
        </w:rPr>
        <w:t>申請（</w:t>
      </w:r>
      <w:r>
        <w:rPr>
          <w:rFonts w:hint="eastAsia"/>
          <w:kern w:val="0"/>
        </w:rPr>
        <w:t>請求</w:t>
      </w:r>
      <w:r w:rsidRPr="008C545E">
        <w:rPr>
          <w:rFonts w:hint="eastAsia"/>
          <w:kern w:val="0"/>
        </w:rPr>
        <w:t>）者</w:t>
      </w:r>
      <w:r>
        <w:rPr>
          <w:rFonts w:hint="eastAsia"/>
        </w:rPr>
        <w:t xml:space="preserve">　</w:t>
      </w:r>
    </w:p>
    <w:p w:rsidR="008C545E" w:rsidRDefault="008C545E" w:rsidP="008C545E">
      <w:pPr>
        <w:spacing w:line="360" w:lineRule="exact"/>
        <w:ind w:firstLineChars="2700" w:firstLine="5670"/>
      </w:pPr>
      <w:r>
        <w:rPr>
          <w:rFonts w:hint="eastAsia"/>
        </w:rPr>
        <w:t>住　　　所</w:t>
      </w:r>
    </w:p>
    <w:p w:rsidR="008C545E" w:rsidRDefault="008C545E" w:rsidP="008C545E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屋号・雅号</w:t>
      </w:r>
    </w:p>
    <w:p w:rsidR="008C545E" w:rsidRDefault="008C545E" w:rsidP="008C545E">
      <w:pPr>
        <w:spacing w:line="360" w:lineRule="exact"/>
        <w:ind w:firstLineChars="2700" w:firstLine="5670"/>
      </w:pPr>
      <w:r>
        <w:rPr>
          <w:rFonts w:hint="eastAsia"/>
        </w:rPr>
        <w:t>氏　　　名</w:t>
      </w:r>
    </w:p>
    <w:p w:rsidR="008C545E" w:rsidRDefault="008C545E" w:rsidP="008C545E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</w:t>
      </w:r>
      <w:r w:rsidRPr="008C545E">
        <w:rPr>
          <w:rFonts w:hint="eastAsia"/>
          <w:spacing w:val="35"/>
          <w:kern w:val="0"/>
          <w:fitText w:val="1050" w:id="-2058165247"/>
        </w:rPr>
        <w:t>生年月</w:t>
      </w:r>
      <w:r w:rsidRPr="008C545E">
        <w:rPr>
          <w:rFonts w:hint="eastAsia"/>
          <w:kern w:val="0"/>
          <w:fitText w:val="1050" w:id="-2058165247"/>
        </w:rPr>
        <w:t>日</w:t>
      </w:r>
    </w:p>
    <w:p w:rsidR="008C545E" w:rsidRDefault="008C545E" w:rsidP="008C545E">
      <w:pPr>
        <w:spacing w:line="360" w:lineRule="exact"/>
      </w:pPr>
      <w:r>
        <w:rPr>
          <w:rFonts w:hint="eastAsia"/>
        </w:rPr>
        <w:t xml:space="preserve">　　　　　　　　　　　　　　　　　　　　　　　　　　　</w:t>
      </w:r>
      <w:r w:rsidRPr="008C545E">
        <w:rPr>
          <w:rFonts w:hint="eastAsia"/>
          <w:spacing w:val="105"/>
          <w:kern w:val="0"/>
          <w:fitText w:val="1050" w:id="-2058165246"/>
        </w:rPr>
        <w:t>連絡</w:t>
      </w:r>
      <w:r w:rsidRPr="008C545E">
        <w:rPr>
          <w:rFonts w:hint="eastAsia"/>
          <w:kern w:val="0"/>
          <w:fitText w:val="1050" w:id="-2058165246"/>
        </w:rPr>
        <w:t>先</w:t>
      </w:r>
    </w:p>
    <w:p w:rsidR="008C545E" w:rsidRDefault="008C545E" w:rsidP="008C545E">
      <w:pPr>
        <w:spacing w:line="360" w:lineRule="exact"/>
      </w:pPr>
    </w:p>
    <w:p w:rsidR="008C545E" w:rsidRDefault="008C545E" w:rsidP="008C545E">
      <w:pPr>
        <w:spacing w:line="240" w:lineRule="exact"/>
        <w:jc w:val="center"/>
      </w:pPr>
      <w:r w:rsidRPr="005B65B3">
        <w:rPr>
          <w:rFonts w:hint="eastAsia"/>
          <w:kern w:val="0"/>
        </w:rPr>
        <w:t>南種子町宇宙のまち持続化</w:t>
      </w:r>
      <w:r w:rsidR="005B65B3" w:rsidRPr="005B65B3">
        <w:rPr>
          <w:rFonts w:hint="eastAsia"/>
          <w:kern w:val="0"/>
        </w:rPr>
        <w:t>支援金</w:t>
      </w:r>
      <w:r w:rsidR="005B65B3">
        <w:rPr>
          <w:rFonts w:hint="eastAsia"/>
          <w:kern w:val="0"/>
        </w:rPr>
        <w:t>交付</w:t>
      </w:r>
      <w:r w:rsidRPr="005B65B3">
        <w:rPr>
          <w:rFonts w:hint="eastAsia"/>
          <w:kern w:val="0"/>
        </w:rPr>
        <w:t>申請（請求）書</w:t>
      </w:r>
      <w:r>
        <w:rPr>
          <w:rFonts w:hint="eastAsia"/>
          <w:kern w:val="0"/>
        </w:rPr>
        <w:t xml:space="preserve">　</w:t>
      </w:r>
    </w:p>
    <w:p w:rsidR="008C545E" w:rsidRDefault="008C545E" w:rsidP="008C545E">
      <w:pPr>
        <w:spacing w:line="240" w:lineRule="exact"/>
      </w:pPr>
    </w:p>
    <w:p w:rsidR="008C545E" w:rsidRDefault="008C545E" w:rsidP="008C545E">
      <w:pPr>
        <w:spacing w:line="240" w:lineRule="exact"/>
        <w:ind w:left="420" w:hangingChars="200" w:hanging="420"/>
      </w:pPr>
      <w:r>
        <w:rPr>
          <w:rFonts w:hint="eastAsia"/>
        </w:rPr>
        <w:t xml:space="preserve">　　　私は</w:t>
      </w:r>
      <w:r w:rsidR="006D719D">
        <w:rPr>
          <w:rFonts w:hint="eastAsia"/>
        </w:rPr>
        <w:t>，</w:t>
      </w:r>
      <w:r>
        <w:rPr>
          <w:rFonts w:hint="eastAsia"/>
        </w:rPr>
        <w:t>令和２年新型コロナウイルス感染症の発生に起</w:t>
      </w:r>
      <w:r w:rsidR="005B65B3">
        <w:rPr>
          <w:rFonts w:hint="eastAsia"/>
        </w:rPr>
        <w:t>因して売り上げが減少しておりますので</w:t>
      </w:r>
      <w:r w:rsidR="006D719D">
        <w:rPr>
          <w:rFonts w:hint="eastAsia"/>
        </w:rPr>
        <w:t>，</w:t>
      </w:r>
      <w:r w:rsidR="005B65B3">
        <w:rPr>
          <w:rFonts w:hint="eastAsia"/>
        </w:rPr>
        <w:t>南種子町宇宙のまち持続化支援</w:t>
      </w:r>
      <w:r>
        <w:rPr>
          <w:rFonts w:hint="eastAsia"/>
        </w:rPr>
        <w:t>金</w:t>
      </w:r>
      <w:r w:rsidR="005B65B3">
        <w:rPr>
          <w:rFonts w:hint="eastAsia"/>
        </w:rPr>
        <w:t>給付事業実施要綱</w:t>
      </w:r>
      <w:r>
        <w:rPr>
          <w:rFonts w:hint="eastAsia"/>
        </w:rPr>
        <w:t>に基づき給付金を支給されますよう申請（請求）いたします。</w:t>
      </w:r>
    </w:p>
    <w:p w:rsidR="008C545E" w:rsidRDefault="008C545E" w:rsidP="008C545E">
      <w:pPr>
        <w:spacing w:line="240" w:lineRule="exact"/>
      </w:pPr>
    </w:p>
    <w:p w:rsidR="008C545E" w:rsidRPr="001740DC" w:rsidRDefault="008C545E" w:rsidP="008C545E">
      <w:pPr>
        <w:spacing w:line="240" w:lineRule="exact"/>
        <w:ind w:firstLineChars="100" w:firstLine="210"/>
        <w:jc w:val="center"/>
      </w:pPr>
      <w:r>
        <w:rPr>
          <w:rFonts w:hint="eastAsia"/>
        </w:rPr>
        <w:t>記</w:t>
      </w:r>
    </w:p>
    <w:p w:rsidR="008C545E" w:rsidRDefault="008C545E" w:rsidP="008C545E">
      <w:pPr>
        <w:spacing w:line="240" w:lineRule="exact"/>
      </w:pPr>
      <w:r>
        <w:rPr>
          <w:rFonts w:hint="eastAsia"/>
        </w:rPr>
        <w:t xml:space="preserve">　　</w:t>
      </w:r>
    </w:p>
    <w:p w:rsidR="008C545E" w:rsidRDefault="008C545E" w:rsidP="008C545E">
      <w:pPr>
        <w:spacing w:line="240" w:lineRule="exact"/>
        <w:jc w:val="center"/>
        <w:rPr>
          <w:u w:val="single"/>
        </w:rPr>
      </w:pPr>
    </w:p>
    <w:p w:rsidR="008C545E" w:rsidRDefault="00006CBD" w:rsidP="008C545E">
      <w:pPr>
        <w:spacing w:line="240" w:lineRule="exact"/>
        <w:jc w:val="center"/>
        <w:rPr>
          <w:u w:val="single"/>
        </w:rPr>
      </w:pPr>
      <w:r>
        <w:rPr>
          <w:rFonts w:hint="eastAsia"/>
          <w:u w:val="single"/>
        </w:rPr>
        <w:t>給付金</w:t>
      </w:r>
      <w:r w:rsidR="008C545E" w:rsidRPr="006A0A58">
        <w:rPr>
          <w:rFonts w:hint="eastAsia"/>
          <w:u w:val="single"/>
        </w:rPr>
        <w:t>額</w:t>
      </w:r>
      <w:r w:rsidR="008C545E">
        <w:rPr>
          <w:rFonts w:hint="eastAsia"/>
          <w:u w:val="single"/>
        </w:rPr>
        <w:t xml:space="preserve">　　　　　　　　　　　</w:t>
      </w:r>
      <w:r w:rsidR="008C545E" w:rsidRPr="001740DC">
        <w:rPr>
          <w:rFonts w:hint="eastAsia"/>
          <w:u w:val="single"/>
        </w:rPr>
        <w:t>円</w:t>
      </w:r>
    </w:p>
    <w:p w:rsidR="00F73B2D" w:rsidRPr="00A64AD2" w:rsidRDefault="00F73B2D" w:rsidP="00A64AD2"/>
    <w:p w:rsidR="00351D14" w:rsidRDefault="00A64AD2" w:rsidP="008C545E">
      <w:pPr>
        <w:ind w:firstLineChars="100" w:firstLine="210"/>
      </w:pPr>
      <w:r>
        <w:rPr>
          <w:rFonts w:hint="eastAsia"/>
        </w:rPr>
        <w:t>給付方法</w:t>
      </w:r>
      <w:r w:rsidR="00351D14">
        <w:rPr>
          <w:rFonts w:hint="eastAsia"/>
        </w:rPr>
        <w:t xml:space="preserve">　</w:t>
      </w:r>
    </w:p>
    <w:p w:rsidR="00A64AD2" w:rsidRDefault="00A64AD2" w:rsidP="00A64AD2">
      <w:pPr>
        <w:rPr>
          <w:b/>
        </w:rPr>
      </w:pPr>
      <w:r>
        <w:rPr>
          <w:rFonts w:hint="eastAsia"/>
        </w:rPr>
        <w:t xml:space="preserve">　</w:t>
      </w:r>
      <w:r w:rsidR="00D5509E" w:rsidRPr="00D5509E">
        <w:rPr>
          <w:rFonts w:hint="eastAsia"/>
          <w:b/>
        </w:rPr>
        <w:t>＊</w:t>
      </w:r>
      <w:r w:rsidR="006367B6">
        <w:rPr>
          <w:rFonts w:hint="eastAsia"/>
          <w:b/>
        </w:rPr>
        <w:t>希望する給付</w:t>
      </w:r>
      <w:r w:rsidRPr="00D5509E">
        <w:rPr>
          <w:rFonts w:hint="eastAsia"/>
          <w:b/>
        </w:rPr>
        <w:t>方法の</w:t>
      </w:r>
      <w:r w:rsidR="006367B6">
        <w:rPr>
          <w:rFonts w:hint="eastAsia"/>
          <w:b/>
        </w:rPr>
        <w:t>区分</w:t>
      </w:r>
      <w:r w:rsidRPr="00D5509E">
        <w:rPr>
          <w:rFonts w:hint="eastAsia"/>
          <w:b/>
        </w:rPr>
        <w:t>番号に〇をしていただき</w:t>
      </w:r>
      <w:r w:rsidR="006D719D">
        <w:rPr>
          <w:rFonts w:hint="eastAsia"/>
          <w:b/>
        </w:rPr>
        <w:t>，</w:t>
      </w:r>
      <w:r w:rsidRPr="00D5509E">
        <w:rPr>
          <w:rFonts w:hint="eastAsia"/>
          <w:b/>
        </w:rPr>
        <w:t>必要事項を記入してください。</w:t>
      </w:r>
    </w:p>
    <w:p w:rsidR="003D507E" w:rsidRPr="00D5509E" w:rsidRDefault="003D507E" w:rsidP="00A64AD2">
      <w:pPr>
        <w:rPr>
          <w:b/>
        </w:rPr>
      </w:pPr>
      <w:r>
        <w:rPr>
          <w:rFonts w:hint="eastAsia"/>
          <w:b/>
        </w:rPr>
        <w:t xml:space="preserve">　　口座確認のため通帳の写しも必ず添付してください。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83"/>
        <w:gridCol w:w="7"/>
        <w:gridCol w:w="292"/>
        <w:gridCol w:w="336"/>
        <w:gridCol w:w="336"/>
        <w:gridCol w:w="336"/>
        <w:gridCol w:w="336"/>
        <w:gridCol w:w="390"/>
        <w:gridCol w:w="450"/>
        <w:gridCol w:w="300"/>
        <w:gridCol w:w="31"/>
        <w:gridCol w:w="332"/>
        <w:gridCol w:w="332"/>
        <w:gridCol w:w="337"/>
        <w:gridCol w:w="331"/>
        <w:gridCol w:w="332"/>
        <w:gridCol w:w="16"/>
        <w:gridCol w:w="330"/>
        <w:gridCol w:w="332"/>
        <w:gridCol w:w="332"/>
        <w:gridCol w:w="331"/>
        <w:gridCol w:w="332"/>
        <w:gridCol w:w="331"/>
        <w:gridCol w:w="332"/>
        <w:gridCol w:w="331"/>
        <w:gridCol w:w="332"/>
        <w:gridCol w:w="346"/>
      </w:tblGrid>
      <w:tr w:rsidR="00241C16" w:rsidTr="00241C16">
        <w:trPr>
          <w:cantSplit/>
        </w:trPr>
        <w:tc>
          <w:tcPr>
            <w:tcW w:w="1680" w:type="dxa"/>
            <w:tcBorders>
              <w:bottom w:val="nil"/>
            </w:tcBorders>
            <w:vAlign w:val="center"/>
          </w:tcPr>
          <w:p w:rsidR="00241C16" w:rsidRDefault="00241C16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16" w:type="dxa"/>
            <w:gridSpan w:val="8"/>
            <w:tcBorders>
              <w:bottom w:val="nil"/>
            </w:tcBorders>
            <w:vAlign w:val="center"/>
          </w:tcPr>
          <w:p w:rsidR="00241C16" w:rsidRDefault="00241C16" w:rsidP="00241C16">
            <w:pPr>
              <w:jc w:val="center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2445" w:type="dxa"/>
            <w:gridSpan w:val="8"/>
            <w:tcBorders>
              <w:bottom w:val="nil"/>
            </w:tcBorders>
            <w:vAlign w:val="center"/>
          </w:tcPr>
          <w:p w:rsidR="00241C16" w:rsidRDefault="00241C16" w:rsidP="00241C16">
            <w:pPr>
              <w:jc w:val="center"/>
            </w:pPr>
            <w:r>
              <w:rPr>
                <w:rFonts w:hint="eastAsia"/>
                <w:spacing w:val="105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1010" w:type="dxa"/>
            <w:gridSpan w:val="4"/>
            <w:tcBorders>
              <w:bottom w:val="nil"/>
            </w:tcBorders>
            <w:vAlign w:val="center"/>
          </w:tcPr>
          <w:p w:rsidR="00241C16" w:rsidRDefault="00241C16">
            <w:pPr>
              <w:jc w:val="center"/>
            </w:pPr>
            <w:r>
              <w:rPr>
                <w:rFonts w:hint="eastAsia"/>
                <w:spacing w:val="52"/>
              </w:rPr>
              <w:t>分</w:t>
            </w:r>
            <w:r>
              <w:rPr>
                <w:rFonts w:hint="eastAsia"/>
              </w:rPr>
              <w:t>類</w:t>
            </w:r>
          </w:p>
        </w:tc>
        <w:tc>
          <w:tcPr>
            <w:tcW w:w="2335" w:type="dxa"/>
            <w:gridSpan w:val="7"/>
            <w:tcBorders>
              <w:bottom w:val="nil"/>
            </w:tcBorders>
            <w:vAlign w:val="center"/>
          </w:tcPr>
          <w:p w:rsidR="00241C16" w:rsidRDefault="00241C16">
            <w:pPr>
              <w:jc w:val="center"/>
            </w:pPr>
            <w:r>
              <w:rPr>
                <w:rFonts w:hint="eastAsia"/>
              </w:rPr>
              <w:t>口座番号</w:t>
            </w:r>
            <w:r w:rsidRPr="000F2026">
              <w:rPr>
                <w:rFonts w:hint="eastAsia"/>
                <w:sz w:val="16"/>
                <w:szCs w:val="16"/>
              </w:rPr>
              <w:t>（右詰めで記入）</w:t>
            </w:r>
          </w:p>
        </w:tc>
      </w:tr>
      <w:tr w:rsidR="00241C16" w:rsidTr="00241C16">
        <w:trPr>
          <w:cantSplit/>
          <w:trHeight w:val="308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1C16" w:rsidRDefault="0030339B">
            <w:r>
              <w:rPr>
                <w:rFonts w:hint="eastAsia"/>
              </w:rPr>
              <w:t>１</w:t>
            </w:r>
            <w:r w:rsidR="00241C16">
              <w:rPr>
                <w:rFonts w:hint="eastAsia"/>
              </w:rPr>
              <w:t xml:space="preserve"> 金融機関</w:t>
            </w:r>
          </w:p>
          <w:p w:rsidR="00241C16" w:rsidRDefault="00241C16">
            <w:r>
              <w:rPr>
                <w:rFonts w:hint="eastAsia"/>
              </w:rPr>
              <w:t>（ゆうちょ銀行を除く</w:t>
            </w:r>
            <w:r w:rsidR="006A17A4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331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銀行・金庫・信組</w:t>
            </w:r>
          </w:p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信連・農協・漁協</w:t>
            </w:r>
          </w:p>
          <w:p w:rsidR="00241C16" w:rsidRDefault="00241C16" w:rsidP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信漁連</w:t>
            </w:r>
          </w:p>
        </w:tc>
        <w:tc>
          <w:tcPr>
            <w:tcW w:w="24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本・支店</w:t>
            </w:r>
          </w:p>
          <w:p w:rsidR="00241C16" w:rsidRDefault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本・支所</w:t>
            </w:r>
          </w:p>
          <w:p w:rsidR="00241C16" w:rsidRDefault="00241C16" w:rsidP="00241C16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出張所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30339B" w:rsidP="0030339B">
            <w:r>
              <w:rPr>
                <w:rFonts w:hint="eastAsia"/>
              </w:rPr>
              <w:t xml:space="preserve">１ </w:t>
            </w:r>
            <w:r w:rsidR="00241C16">
              <w:rPr>
                <w:rFonts w:hint="eastAsia"/>
              </w:rPr>
              <w:t>普通</w:t>
            </w:r>
          </w:p>
          <w:p w:rsidR="00241C16" w:rsidRDefault="00241C16" w:rsidP="002B77F9"/>
          <w:p w:rsidR="00241C16" w:rsidRDefault="0030339B">
            <w:r>
              <w:rPr>
                <w:rFonts w:hint="eastAsia"/>
              </w:rPr>
              <w:t xml:space="preserve">２ </w:t>
            </w:r>
            <w:r w:rsidR="00241C16">
              <w:rPr>
                <w:rFonts w:hint="eastAsia"/>
              </w:rPr>
              <w:t>当座</w:t>
            </w: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 xml:space="preserve">　</w:t>
            </w:r>
          </w:p>
        </w:tc>
      </w:tr>
      <w:tr w:rsidR="00D5509E" w:rsidTr="00241C16">
        <w:trPr>
          <w:cantSplit/>
        </w:trPr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09E" w:rsidRDefault="00D5509E"/>
        </w:tc>
        <w:tc>
          <w:tcPr>
            <w:tcW w:w="1582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5509E" w:rsidRDefault="00D5509E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金融機関コード</w:t>
            </w:r>
          </w:p>
        </w:tc>
        <w:tc>
          <w:tcPr>
            <w:tcW w:w="336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1835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D5509E" w:rsidRDefault="00D5509E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337" w:type="dxa"/>
            <w:tcBorders>
              <w:top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nil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D5509E" w:rsidRDefault="00D5509E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D5509E"/>
        </w:tc>
        <w:tc>
          <w:tcPr>
            <w:tcW w:w="331" w:type="dxa"/>
            <w:vMerge/>
            <w:tcBorders>
              <w:top w:val="dashSmallGap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2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1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2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1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32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509E" w:rsidRDefault="00D5509E"/>
        </w:tc>
        <w:tc>
          <w:tcPr>
            <w:tcW w:w="346" w:type="dxa"/>
            <w:vMerge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D5509E"/>
        </w:tc>
      </w:tr>
      <w:tr w:rsidR="00241C16" w:rsidTr="00C46ED2">
        <w:trPr>
          <w:cantSplit/>
          <w:trHeight w:val="617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/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>
            <w:r>
              <w:rPr>
                <w:rFonts w:hint="eastAsia"/>
              </w:rPr>
              <w:t>口座名義</w:t>
            </w:r>
          </w:p>
        </w:tc>
        <w:tc>
          <w:tcPr>
            <w:tcW w:w="27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41C16"/>
        </w:tc>
        <w:tc>
          <w:tcPr>
            <w:tcW w:w="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Pr="00241C16" w:rsidRDefault="00241C16" w:rsidP="00241C16">
            <w:pPr>
              <w:rPr>
                <w:sz w:val="18"/>
                <w:szCs w:val="18"/>
              </w:rPr>
            </w:pPr>
            <w:r w:rsidRPr="00241C16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D5509E"/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4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/>
        </w:tc>
        <w:tc>
          <w:tcPr>
            <w:tcW w:w="34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/>
        </w:tc>
      </w:tr>
      <w:tr w:rsidR="002B77F9" w:rsidTr="00241C16">
        <w:trPr>
          <w:cantSplit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7F9" w:rsidRPr="00714697" w:rsidRDefault="0030339B" w:rsidP="00D5509E">
            <w:pPr>
              <w:rPr>
                <w:spacing w:val="-10"/>
              </w:rPr>
            </w:pPr>
            <w:r>
              <w:rPr>
                <w:rFonts w:hint="eastAsia"/>
              </w:rPr>
              <w:t>２</w:t>
            </w:r>
            <w:r w:rsidR="002B77F9">
              <w:rPr>
                <w:rFonts w:hint="eastAsia"/>
              </w:rPr>
              <w:t xml:space="preserve"> </w:t>
            </w:r>
            <w:r w:rsidR="002B77F9">
              <w:rPr>
                <w:rFonts w:hint="eastAsia"/>
                <w:spacing w:val="-10"/>
              </w:rPr>
              <w:t>ゆうちょ銀行</w:t>
            </w:r>
          </w:p>
        </w:tc>
        <w:tc>
          <w:tcPr>
            <w:tcW w:w="3766" w:type="dxa"/>
            <w:gridSpan w:val="9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2B77F9" w:rsidRDefault="002B77F9">
            <w:r>
              <w:rPr>
                <w:rFonts w:hint="eastAsia"/>
              </w:rPr>
              <w:t>ゆうちょ銀行を選択される場合には</w:t>
            </w:r>
            <w:r w:rsidRPr="00D37ECD">
              <w:rPr>
                <w:rFonts w:hint="eastAsia"/>
                <w:b/>
                <w:u w:val="single"/>
              </w:rPr>
              <w:t>貯金通帳の見開き左上</w:t>
            </w:r>
            <w:r w:rsidR="0030339B">
              <w:rPr>
                <w:rFonts w:hint="eastAsia"/>
              </w:rPr>
              <w:t>又は</w:t>
            </w:r>
            <w:r w:rsidRPr="00D37ECD">
              <w:rPr>
                <w:rFonts w:hint="eastAsia"/>
                <w:b/>
                <w:u w:val="single"/>
              </w:rPr>
              <w:t>キャッシュカードに記載された記号・番号</w:t>
            </w:r>
            <w:r w:rsidR="00D37ECD">
              <w:rPr>
                <w:rFonts w:hint="eastAsia"/>
              </w:rPr>
              <w:t>をお書きくだ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2011" w:type="dxa"/>
            <w:gridSpan w:val="8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B77F9" w:rsidRDefault="0007713C" w:rsidP="002B77F9">
            <w:r>
              <w:rPr>
                <w:rFonts w:hint="eastAsia"/>
              </w:rPr>
              <w:t>通帳</w:t>
            </w:r>
            <w:r w:rsidR="002B77F9">
              <w:rPr>
                <w:rFonts w:hint="eastAsia"/>
              </w:rPr>
              <w:t>記号</w:t>
            </w:r>
            <w:r w:rsidR="002B77F9" w:rsidRPr="0007713C">
              <w:rPr>
                <w:sz w:val="16"/>
                <w:szCs w:val="16"/>
              </w:rPr>
              <w:t>(</w:t>
            </w:r>
            <w:r w:rsidR="002B77F9" w:rsidRPr="0007713C">
              <w:rPr>
                <w:rFonts w:hint="eastAsia"/>
                <w:sz w:val="16"/>
                <w:szCs w:val="16"/>
              </w:rPr>
              <w:t>6桁目がある場合は</w:t>
            </w:r>
            <w:r w:rsidR="006D719D">
              <w:rPr>
                <w:rFonts w:hint="eastAsia"/>
                <w:sz w:val="16"/>
                <w:szCs w:val="16"/>
              </w:rPr>
              <w:t>，</w:t>
            </w:r>
            <w:r w:rsidR="002B77F9" w:rsidRPr="0007713C">
              <w:rPr>
                <w:rFonts w:hint="eastAsia"/>
                <w:sz w:val="16"/>
                <w:szCs w:val="16"/>
              </w:rPr>
              <w:t>＊に記入</w:t>
            </w:r>
            <w:r w:rsidR="002B77F9" w:rsidRPr="0007713C">
              <w:rPr>
                <w:sz w:val="16"/>
                <w:szCs w:val="16"/>
              </w:rPr>
              <w:t>)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2667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:rsidR="002B77F9" w:rsidRDefault="0007713C">
            <w:r>
              <w:rPr>
                <w:rFonts w:hint="eastAsia"/>
              </w:rPr>
              <w:t>通帳</w:t>
            </w:r>
            <w:r w:rsidR="002B77F9">
              <w:rPr>
                <w:rFonts w:hint="eastAsia"/>
              </w:rPr>
              <w:t>番号</w:t>
            </w:r>
            <w:r w:rsidR="002B77F9">
              <w:t>(</w:t>
            </w:r>
            <w:r w:rsidR="002B77F9">
              <w:rPr>
                <w:rFonts w:hint="eastAsia"/>
              </w:rPr>
              <w:t>右詰めで記入</w:t>
            </w:r>
            <w:r w:rsidR="002B77F9">
              <w:t>)</w:t>
            </w:r>
          </w:p>
        </w:tc>
      </w:tr>
      <w:tr w:rsidR="002B77F9" w:rsidTr="00241C16">
        <w:trPr>
          <w:cantSplit/>
        </w:trPr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7F9" w:rsidRDefault="002B77F9" w:rsidP="00626CD6">
            <w:pPr>
              <w:spacing w:line="240" w:lineRule="exact"/>
              <w:ind w:rightChars="-50" w:right="-105"/>
            </w:pPr>
          </w:p>
        </w:tc>
        <w:tc>
          <w:tcPr>
            <w:tcW w:w="3766" w:type="dxa"/>
            <w:gridSpan w:val="9"/>
            <w:vMerge/>
            <w:tcBorders>
              <w:left w:val="nil"/>
              <w:right w:val="nil"/>
            </w:tcBorders>
            <w:vAlign w:val="center"/>
          </w:tcPr>
          <w:p w:rsidR="002B77F9" w:rsidRDefault="002B77F9"/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/>
          <w:p w:rsidR="002B77F9" w:rsidRDefault="002B77F9">
            <w:r>
              <w:rPr>
                <w:rFonts w:hint="eastAsia"/>
              </w:rPr>
              <w:t xml:space="preserve">1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>0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F9" w:rsidRDefault="002B77F9">
            <w:pPr>
              <w:jc w:val="center"/>
              <w:rPr>
                <w:sz w:val="16"/>
                <w:szCs w:val="16"/>
              </w:rPr>
            </w:pPr>
            <w:r w:rsidRPr="002B77F9">
              <w:rPr>
                <w:rFonts w:hint="eastAsia"/>
                <w:sz w:val="16"/>
                <w:szCs w:val="16"/>
              </w:rPr>
              <w:t>＊</w:t>
            </w:r>
          </w:p>
          <w:p w:rsidR="002B77F9" w:rsidRDefault="002B77F9">
            <w:pPr>
              <w:jc w:val="center"/>
              <w:rPr>
                <w:spacing w:val="-10"/>
              </w:rPr>
            </w:pPr>
          </w:p>
        </w:tc>
        <w:tc>
          <w:tcPr>
            <w:tcW w:w="67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77F9" w:rsidRPr="002B77F9" w:rsidRDefault="002B77F9" w:rsidP="002B77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F9" w:rsidRDefault="002B77F9">
            <w:r>
              <w:rPr>
                <w:rFonts w:hint="eastAsia"/>
              </w:rPr>
              <w:t xml:space="preserve">　</w:t>
            </w:r>
          </w:p>
        </w:tc>
      </w:tr>
      <w:tr w:rsidR="00241C16" w:rsidTr="00BD3DD4">
        <w:trPr>
          <w:cantSplit/>
          <w:trHeight w:val="699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626CD6">
            <w:pPr>
              <w:spacing w:line="240" w:lineRule="exact"/>
              <w:ind w:rightChars="-50" w:right="-105"/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66A0C">
            <w:r>
              <w:rPr>
                <w:rFonts w:hint="eastAsia"/>
              </w:rPr>
              <w:t>口座名義</w:t>
            </w:r>
          </w:p>
        </w:tc>
        <w:tc>
          <w:tcPr>
            <w:tcW w:w="2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41C16"/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241C16">
            <w:r w:rsidRPr="00241C16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D5509E"/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1C16" w:rsidRDefault="00241C16" w:rsidP="00F37C76">
            <w:r>
              <w:rPr>
                <w:rFonts w:hint="eastAsia"/>
              </w:rPr>
              <w:t xml:space="preserve">　</w:t>
            </w:r>
          </w:p>
        </w:tc>
      </w:tr>
      <w:tr w:rsidR="00D5509E" w:rsidTr="00BD3DD4">
        <w:trPr>
          <w:cantSplit/>
          <w:trHeight w:val="53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30339B" w:rsidP="00626CD6">
            <w:pPr>
              <w:spacing w:line="240" w:lineRule="exact"/>
              <w:ind w:rightChars="-50" w:right="-105"/>
              <w:rPr>
                <w:spacing w:val="52"/>
              </w:rPr>
            </w:pPr>
            <w:r>
              <w:rPr>
                <w:rFonts w:hint="eastAsia"/>
              </w:rPr>
              <w:t>３</w:t>
            </w:r>
            <w:r w:rsidR="00D5509E">
              <w:rPr>
                <w:rFonts w:hint="eastAsia"/>
              </w:rPr>
              <w:t xml:space="preserve"> 現 金 払 い</w:t>
            </w:r>
          </w:p>
        </w:tc>
        <w:tc>
          <w:tcPr>
            <w:tcW w:w="910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09E" w:rsidRDefault="00241C16" w:rsidP="00F37C76">
            <w:r>
              <w:rPr>
                <w:rFonts w:hint="eastAsia"/>
              </w:rPr>
              <w:t>上記区分</w:t>
            </w:r>
            <w:r w:rsidR="0030339B">
              <w:rPr>
                <w:rFonts w:hint="eastAsia"/>
              </w:rPr>
              <w:t>１</w:t>
            </w:r>
            <w:r>
              <w:rPr>
                <w:rFonts w:hint="eastAsia"/>
              </w:rPr>
              <w:t>と</w:t>
            </w:r>
            <w:r w:rsidR="0030339B">
              <w:rPr>
                <w:rFonts w:hint="eastAsia"/>
              </w:rPr>
              <w:t>２</w:t>
            </w:r>
            <w:r>
              <w:rPr>
                <w:rFonts w:hint="eastAsia"/>
              </w:rPr>
              <w:t>の金融機関</w:t>
            </w:r>
            <w:r w:rsidR="00D5509E">
              <w:rPr>
                <w:rFonts w:hint="eastAsia"/>
              </w:rPr>
              <w:t>口座がないので</w:t>
            </w:r>
            <w:r w:rsidR="006D719D">
              <w:rPr>
                <w:rFonts w:hint="eastAsia"/>
              </w:rPr>
              <w:t>，</w:t>
            </w:r>
            <w:r w:rsidR="00D5509E">
              <w:rPr>
                <w:rFonts w:hint="eastAsia"/>
              </w:rPr>
              <w:t>現金払いを希望します。</w:t>
            </w:r>
          </w:p>
        </w:tc>
      </w:tr>
    </w:tbl>
    <w:p w:rsidR="00A64AD2" w:rsidRPr="005301EB" w:rsidRDefault="00A64AD2" w:rsidP="00A64AD2">
      <w:r>
        <w:rPr>
          <w:rFonts w:hint="eastAsia"/>
        </w:rPr>
        <w:t>（同意事項）</w:t>
      </w:r>
      <w:r w:rsidR="00DF2C5A" w:rsidRPr="005301EB">
        <w:rPr>
          <w:rFonts w:hint="eastAsia"/>
        </w:rPr>
        <w:t>＊下記の</w:t>
      </w:r>
      <w:r w:rsidR="006A17A4">
        <w:rPr>
          <w:rFonts w:hint="eastAsia"/>
        </w:rPr>
        <w:t>全て</w:t>
      </w:r>
      <w:r w:rsidR="00DF2C5A" w:rsidRPr="005301EB">
        <w:rPr>
          <w:rFonts w:hint="eastAsia"/>
        </w:rPr>
        <w:t>の事項について</w:t>
      </w:r>
      <w:r w:rsidR="006D719D">
        <w:rPr>
          <w:rFonts w:hint="eastAsia"/>
        </w:rPr>
        <w:t>，</w:t>
      </w:r>
      <w:r w:rsidR="00DF2C5A" w:rsidRPr="005301EB">
        <w:rPr>
          <w:rFonts w:hint="eastAsia"/>
        </w:rPr>
        <w:t>了承した上で申請します。</w:t>
      </w:r>
    </w:p>
    <w:p w:rsidR="00943E50" w:rsidRPr="005301EB" w:rsidRDefault="0030339B" w:rsidP="0030339B">
      <w:pPr>
        <w:ind w:leftChars="200" w:left="630" w:hangingChars="100" w:hanging="210"/>
      </w:pPr>
      <w:r>
        <w:rPr>
          <w:rFonts w:hint="eastAsia"/>
        </w:rPr>
        <w:t xml:space="preserve">⑴　</w:t>
      </w:r>
      <w:r w:rsidR="00F54489">
        <w:rPr>
          <w:rFonts w:hint="eastAsia"/>
        </w:rPr>
        <w:t>支援</w:t>
      </w:r>
      <w:r w:rsidR="00A64AD2" w:rsidRPr="005301EB">
        <w:rPr>
          <w:rFonts w:hint="eastAsia"/>
        </w:rPr>
        <w:t>金の受領等に関して</w:t>
      </w:r>
      <w:r w:rsidR="006D719D">
        <w:rPr>
          <w:rFonts w:hint="eastAsia"/>
        </w:rPr>
        <w:t>，</w:t>
      </w:r>
      <w:r w:rsidR="00A64AD2" w:rsidRPr="005301EB">
        <w:rPr>
          <w:rFonts w:hint="eastAsia"/>
        </w:rPr>
        <w:t>振込不能等が</w:t>
      </w:r>
      <w:r>
        <w:rPr>
          <w:rFonts w:hint="eastAsia"/>
        </w:rPr>
        <w:t>あった</w:t>
      </w:r>
      <w:r w:rsidR="00A64AD2" w:rsidRPr="005301EB">
        <w:rPr>
          <w:rFonts w:hint="eastAsia"/>
        </w:rPr>
        <w:t>場</w:t>
      </w:r>
      <w:r w:rsidR="00F54489">
        <w:rPr>
          <w:rFonts w:hint="eastAsia"/>
        </w:rPr>
        <w:t>合に会計課の所有する資料で</w:t>
      </w:r>
      <w:r w:rsidR="006D719D">
        <w:rPr>
          <w:rFonts w:hint="eastAsia"/>
        </w:rPr>
        <w:t>，</w:t>
      </w:r>
      <w:r w:rsidR="00F54489">
        <w:rPr>
          <w:rFonts w:hint="eastAsia"/>
        </w:rPr>
        <w:t>振込口座を確認することに同意し</w:t>
      </w:r>
      <w:r w:rsidR="006D719D">
        <w:rPr>
          <w:rFonts w:hint="eastAsia"/>
        </w:rPr>
        <w:t>，</w:t>
      </w:r>
      <w:r w:rsidR="00F54489">
        <w:rPr>
          <w:rFonts w:hint="eastAsia"/>
        </w:rPr>
        <w:t>支援</w:t>
      </w:r>
      <w:r w:rsidR="00A64AD2" w:rsidRPr="005301EB">
        <w:rPr>
          <w:rFonts w:hint="eastAsia"/>
        </w:rPr>
        <w:t>金の申請をします。</w:t>
      </w:r>
    </w:p>
    <w:p w:rsidR="00A64AD2" w:rsidRPr="005301EB" w:rsidRDefault="0030339B" w:rsidP="0030339B">
      <w:pPr>
        <w:ind w:firstLineChars="200" w:firstLine="420"/>
      </w:pPr>
      <w:r>
        <w:rPr>
          <w:rFonts w:hint="eastAsia"/>
        </w:rPr>
        <w:t xml:space="preserve">⑵　</w:t>
      </w:r>
      <w:r w:rsidR="00A64AD2" w:rsidRPr="005301EB">
        <w:rPr>
          <w:rFonts w:hint="eastAsia"/>
        </w:rPr>
        <w:t>この申請書は</w:t>
      </w:r>
      <w:r w:rsidR="006D719D">
        <w:rPr>
          <w:rFonts w:hint="eastAsia"/>
        </w:rPr>
        <w:t>，</w:t>
      </w:r>
      <w:r w:rsidR="00256E4C" w:rsidRPr="005301EB">
        <w:rPr>
          <w:rFonts w:hint="eastAsia"/>
        </w:rPr>
        <w:t>本</w:t>
      </w:r>
      <w:r w:rsidR="00F73B2D">
        <w:rPr>
          <w:rFonts w:hint="eastAsia"/>
        </w:rPr>
        <w:t>町</w:t>
      </w:r>
      <w:r w:rsidR="00F54489">
        <w:rPr>
          <w:rFonts w:hint="eastAsia"/>
        </w:rPr>
        <w:t>において給付決定をした後は</w:t>
      </w:r>
      <w:r w:rsidR="006D719D">
        <w:rPr>
          <w:rFonts w:hint="eastAsia"/>
        </w:rPr>
        <w:t>，</w:t>
      </w:r>
      <w:r w:rsidR="00F54489">
        <w:rPr>
          <w:rFonts w:hint="eastAsia"/>
        </w:rPr>
        <w:t>支援</w:t>
      </w:r>
      <w:r w:rsidR="00A64AD2" w:rsidRPr="005301EB">
        <w:rPr>
          <w:rFonts w:hint="eastAsia"/>
        </w:rPr>
        <w:t>金の請求書として取り扱います。</w:t>
      </w:r>
    </w:p>
    <w:p w:rsidR="00635ADE" w:rsidRPr="005301EB" w:rsidRDefault="0030339B" w:rsidP="0030339B">
      <w:pPr>
        <w:ind w:firstLineChars="200" w:firstLine="420"/>
      </w:pPr>
      <w:r>
        <w:rPr>
          <w:rFonts w:hint="eastAsia"/>
        </w:rPr>
        <w:t xml:space="preserve">⑶　</w:t>
      </w:r>
      <w:r w:rsidR="00DF2C5A" w:rsidRPr="005301EB">
        <w:rPr>
          <w:rFonts w:hint="eastAsia"/>
        </w:rPr>
        <w:t>今回の</w:t>
      </w:r>
      <w:r w:rsidR="00F54489">
        <w:rPr>
          <w:rFonts w:hint="eastAsia"/>
        </w:rPr>
        <w:t>支援</w:t>
      </w:r>
      <w:r w:rsidR="00635ADE" w:rsidRPr="005301EB">
        <w:rPr>
          <w:rFonts w:hint="eastAsia"/>
        </w:rPr>
        <w:t>金</w:t>
      </w:r>
      <w:r w:rsidR="00DF2C5A" w:rsidRPr="005301EB">
        <w:rPr>
          <w:rFonts w:hint="eastAsia"/>
        </w:rPr>
        <w:t>については</w:t>
      </w:r>
      <w:r w:rsidR="006D719D">
        <w:rPr>
          <w:rFonts w:hint="eastAsia"/>
        </w:rPr>
        <w:t>，</w:t>
      </w:r>
      <w:r w:rsidR="00DF2C5A" w:rsidRPr="005301EB">
        <w:rPr>
          <w:rFonts w:hint="eastAsia"/>
        </w:rPr>
        <w:t>以下の収入</w:t>
      </w:r>
      <w:r w:rsidR="00635ADE" w:rsidRPr="005301EB">
        <w:rPr>
          <w:rFonts w:hint="eastAsia"/>
        </w:rPr>
        <w:t>となることを理解します。</w:t>
      </w:r>
    </w:p>
    <w:p w:rsidR="00DF2C5A" w:rsidRPr="005301EB" w:rsidRDefault="00DF2C5A" w:rsidP="00A64AD2">
      <w:pPr>
        <w:ind w:leftChars="100" w:left="630" w:hangingChars="200" w:hanging="420"/>
      </w:pPr>
      <w:r w:rsidRPr="005301EB">
        <w:rPr>
          <w:rFonts w:hint="eastAsia"/>
        </w:rPr>
        <w:t xml:space="preserve">　　・個人事業主の場合　⇒　事業所得の雑収入</w:t>
      </w:r>
      <w:r w:rsidR="00006CBD">
        <w:rPr>
          <w:rFonts w:hint="eastAsia"/>
        </w:rPr>
        <w:t xml:space="preserve">　　　　　</w:t>
      </w:r>
      <w:r w:rsidRPr="005301EB">
        <w:rPr>
          <w:rFonts w:hint="eastAsia"/>
        </w:rPr>
        <w:t xml:space="preserve">　　・法人の場合　⇒　益金</w:t>
      </w:r>
      <w:bookmarkStart w:id="0" w:name="_GoBack"/>
      <w:bookmarkEnd w:id="0"/>
    </w:p>
    <w:sectPr w:rsidR="00DF2C5A" w:rsidRPr="005301EB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FA" w:rsidRDefault="00750CFA" w:rsidP="008F4174">
      <w:r>
        <w:separator/>
      </w:r>
    </w:p>
  </w:endnote>
  <w:endnote w:type="continuationSeparator" w:id="0">
    <w:p w:rsidR="00750CFA" w:rsidRDefault="00750CFA" w:rsidP="008F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FA" w:rsidRDefault="00750CFA" w:rsidP="008F4174">
      <w:r>
        <w:separator/>
      </w:r>
    </w:p>
  </w:footnote>
  <w:footnote w:type="continuationSeparator" w:id="0">
    <w:p w:rsidR="00750CFA" w:rsidRDefault="00750CFA" w:rsidP="008F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7D15"/>
    <w:multiLevelType w:val="hybridMultilevel"/>
    <w:tmpl w:val="247C2E28"/>
    <w:lvl w:ilvl="0" w:tplc="1B44867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92699C"/>
    <w:multiLevelType w:val="hybridMultilevel"/>
    <w:tmpl w:val="A6D4C20A"/>
    <w:lvl w:ilvl="0" w:tplc="51D841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50"/>
    <w:rsid w:val="00006CBD"/>
    <w:rsid w:val="00017F03"/>
    <w:rsid w:val="00065A17"/>
    <w:rsid w:val="0007713C"/>
    <w:rsid w:val="000F2026"/>
    <w:rsid w:val="001208FB"/>
    <w:rsid w:val="0022389B"/>
    <w:rsid w:val="00241C16"/>
    <w:rsid w:val="00256E4C"/>
    <w:rsid w:val="002B77F9"/>
    <w:rsid w:val="0030339B"/>
    <w:rsid w:val="00311188"/>
    <w:rsid w:val="00351D14"/>
    <w:rsid w:val="003D507E"/>
    <w:rsid w:val="003E479F"/>
    <w:rsid w:val="00421E58"/>
    <w:rsid w:val="00455AA0"/>
    <w:rsid w:val="004D3262"/>
    <w:rsid w:val="004E2C9B"/>
    <w:rsid w:val="00510984"/>
    <w:rsid w:val="005301EB"/>
    <w:rsid w:val="005B65B3"/>
    <w:rsid w:val="005E622A"/>
    <w:rsid w:val="006244D3"/>
    <w:rsid w:val="00626CD6"/>
    <w:rsid w:val="00635ADE"/>
    <w:rsid w:val="006367B6"/>
    <w:rsid w:val="006A17A4"/>
    <w:rsid w:val="006D719D"/>
    <w:rsid w:val="00714697"/>
    <w:rsid w:val="00750CFA"/>
    <w:rsid w:val="008C132C"/>
    <w:rsid w:val="008C545E"/>
    <w:rsid w:val="008F4174"/>
    <w:rsid w:val="008F7AD5"/>
    <w:rsid w:val="00943E50"/>
    <w:rsid w:val="009D7FAE"/>
    <w:rsid w:val="009E16E6"/>
    <w:rsid w:val="00A64AD2"/>
    <w:rsid w:val="00AC77B7"/>
    <w:rsid w:val="00B1787C"/>
    <w:rsid w:val="00BC6E82"/>
    <w:rsid w:val="00BD2F83"/>
    <w:rsid w:val="00BD3DD4"/>
    <w:rsid w:val="00C875A4"/>
    <w:rsid w:val="00D37ECD"/>
    <w:rsid w:val="00D454A2"/>
    <w:rsid w:val="00D5509E"/>
    <w:rsid w:val="00DF2C5A"/>
    <w:rsid w:val="00E519B3"/>
    <w:rsid w:val="00E75A18"/>
    <w:rsid w:val="00EF637E"/>
    <w:rsid w:val="00F16056"/>
    <w:rsid w:val="00F54489"/>
    <w:rsid w:val="00F73B2D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163B0-E042-4198-997C-5211C68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List Paragraph"/>
    <w:basedOn w:val="a"/>
    <w:uiPriority w:val="34"/>
    <w:qFormat/>
    <w:rsid w:val="00DF2C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496A-6EAE-4A66-9A29-D2393DA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676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mtkikaku021</cp:lastModifiedBy>
  <cp:revision>2</cp:revision>
  <cp:lastPrinted>2020-05-13T10:08:00Z</cp:lastPrinted>
  <dcterms:created xsi:type="dcterms:W3CDTF">2020-05-13T10:08:00Z</dcterms:created>
  <dcterms:modified xsi:type="dcterms:W3CDTF">2020-05-13T10:08:00Z</dcterms:modified>
</cp:coreProperties>
</file>